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CFE1" w14:textId="77777777" w:rsidR="00F40A66" w:rsidRPr="00D11FCB" w:rsidRDefault="00F40A66" w:rsidP="00F40A66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D11FCB">
        <w:rPr>
          <w:rFonts w:eastAsia="Times New Roman" w:cs="Calibri"/>
          <w:b/>
          <w:lang w:eastAsia="ar-SA"/>
        </w:rPr>
        <w:t>AUTORIZAÇÃO</w:t>
      </w:r>
    </w:p>
    <w:p w14:paraId="1376CFE2" w14:textId="77777777" w:rsidR="00F40A66" w:rsidRPr="00D11FCB" w:rsidRDefault="00F40A66" w:rsidP="00F40A66">
      <w:pPr>
        <w:suppressAutoHyphens/>
        <w:spacing w:after="0" w:line="240" w:lineRule="auto"/>
        <w:jc w:val="center"/>
        <w:rPr>
          <w:rFonts w:eastAsia="Times New Roman" w:cs="Calibri"/>
          <w:b/>
          <w:sz w:val="14"/>
          <w:u w:val="single"/>
          <w:lang w:eastAsia="ar-SA"/>
        </w:rPr>
      </w:pP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7"/>
        <w:gridCol w:w="4104"/>
      </w:tblGrid>
      <w:tr w:rsidR="00F40A66" w:rsidRPr="00733E86" w14:paraId="1376CFE4" w14:textId="77777777" w:rsidTr="00066959">
        <w:trPr>
          <w:trHeight w:val="480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E3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Nome:</w:t>
            </w:r>
          </w:p>
        </w:tc>
      </w:tr>
      <w:tr w:rsidR="00F40A66" w:rsidRPr="00733E86" w14:paraId="1376CFE7" w14:textId="77777777" w:rsidTr="00066959">
        <w:trPr>
          <w:trHeight w:val="480"/>
        </w:trPr>
        <w:tc>
          <w:tcPr>
            <w:tcW w:w="4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E5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Nacionalidade: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E6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Estado civil:</w:t>
            </w:r>
          </w:p>
        </w:tc>
      </w:tr>
      <w:tr w:rsidR="00F40A66" w:rsidRPr="00733E86" w14:paraId="1376CFEA" w14:textId="77777777" w:rsidTr="00066959">
        <w:trPr>
          <w:trHeight w:val="480"/>
        </w:trPr>
        <w:tc>
          <w:tcPr>
            <w:tcW w:w="8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E8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Endereço:</w:t>
            </w:r>
          </w:p>
          <w:p w14:paraId="1376CFE9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F40A66" w:rsidRPr="00733E86" w14:paraId="1376CFED" w14:textId="77777777" w:rsidTr="00066959">
        <w:trPr>
          <w:trHeight w:val="480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</w:tcPr>
          <w:p w14:paraId="1376CFEB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Identidade: 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EC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CPF: </w:t>
            </w:r>
          </w:p>
        </w:tc>
      </w:tr>
      <w:tr w:rsidR="00F40A66" w:rsidRPr="00733E86" w14:paraId="1376CFF0" w14:textId="77777777" w:rsidTr="00066959">
        <w:trPr>
          <w:trHeight w:val="480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</w:tcPr>
          <w:p w14:paraId="1376CFEE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Matrícula: 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EF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Telefone: </w:t>
            </w:r>
          </w:p>
        </w:tc>
      </w:tr>
      <w:tr w:rsidR="00F40A66" w:rsidRPr="00733E86" w14:paraId="1376CFF2" w14:textId="77777777" w:rsidTr="00066959">
        <w:trPr>
          <w:trHeight w:val="480"/>
        </w:trPr>
        <w:tc>
          <w:tcPr>
            <w:tcW w:w="8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F1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E-mail:</w:t>
            </w:r>
          </w:p>
        </w:tc>
      </w:tr>
    </w:tbl>
    <w:p w14:paraId="1376CFF3" w14:textId="77777777" w:rsidR="00F40A66" w:rsidRPr="00D11FCB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sz w:val="14"/>
          <w:lang w:eastAsia="ar-SA"/>
        </w:rPr>
      </w:pPr>
    </w:p>
    <w:p w14:paraId="10360A59" w14:textId="3E06A032" w:rsidR="007A0CA8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11FCB">
        <w:rPr>
          <w:rFonts w:eastAsia="Times New Roman" w:cs="Calibri"/>
          <w:u w:val="single"/>
          <w:lang w:eastAsia="ar-SA"/>
        </w:rPr>
        <w:t>AUTORIZ</w:t>
      </w:r>
      <w:r w:rsidR="00132A4B">
        <w:rPr>
          <w:rFonts w:eastAsia="Times New Roman" w:cs="Calibri"/>
          <w:u w:val="single"/>
          <w:lang w:eastAsia="ar-SA"/>
        </w:rPr>
        <w:t>O</w:t>
      </w:r>
      <w:r w:rsidRPr="00D11FCB">
        <w:rPr>
          <w:rFonts w:eastAsia="Times New Roman" w:cs="Calibri"/>
          <w:lang w:eastAsia="ar-SA"/>
        </w:rPr>
        <w:t xml:space="preserve"> </w:t>
      </w:r>
      <w:r w:rsidR="00271DF5">
        <w:rPr>
          <w:rFonts w:eastAsia="Times New Roman" w:cs="Calibri"/>
          <w:lang w:eastAsia="ar-SA"/>
        </w:rPr>
        <w:t>o</w:t>
      </w:r>
      <w:r w:rsidRPr="00D11FCB">
        <w:rPr>
          <w:rFonts w:eastAsia="Times New Roman" w:cs="Calibri"/>
          <w:lang w:eastAsia="ar-SA"/>
        </w:rPr>
        <w:t xml:space="preserve"> </w:t>
      </w:r>
      <w:r w:rsidRPr="00D11FCB">
        <w:rPr>
          <w:rFonts w:eastAsia="Times New Roman" w:cs="Calibri"/>
          <w:b/>
          <w:highlight w:val="yellow"/>
          <w:lang w:eastAsia="ar-SA"/>
        </w:rPr>
        <w:t xml:space="preserve">[nome </w:t>
      </w:r>
      <w:r w:rsidR="00271DF5">
        <w:rPr>
          <w:rFonts w:eastAsia="Times New Roman" w:cs="Calibri"/>
          <w:b/>
          <w:highlight w:val="yellow"/>
          <w:lang w:eastAsia="ar-SA"/>
        </w:rPr>
        <w:t>do sindicato</w:t>
      </w:r>
      <w:r w:rsidRPr="00D11FCB">
        <w:rPr>
          <w:rFonts w:eastAsia="Times New Roman" w:cs="Calibri"/>
          <w:b/>
          <w:highlight w:val="yellow"/>
          <w:lang w:eastAsia="ar-SA"/>
        </w:rPr>
        <w:t>]</w:t>
      </w:r>
      <w:r w:rsidRPr="00D11FCB">
        <w:rPr>
          <w:rFonts w:eastAsia="Times New Roman" w:cs="Calibri"/>
          <w:lang w:eastAsia="ar-SA"/>
        </w:rPr>
        <w:t xml:space="preserve">, </w:t>
      </w:r>
      <w:r w:rsidRPr="00D11FCB">
        <w:rPr>
          <w:rFonts w:eastAsia="Times New Roman" w:cs="Calibri"/>
          <w:highlight w:val="yellow"/>
          <w:lang w:eastAsia="ar-SA"/>
        </w:rPr>
        <w:t>[qualificação completa d</w:t>
      </w:r>
      <w:r w:rsidR="00271DF5">
        <w:rPr>
          <w:rFonts w:eastAsia="Times New Roman" w:cs="Calibri"/>
          <w:highlight w:val="yellow"/>
          <w:lang w:eastAsia="ar-SA"/>
        </w:rPr>
        <w:t>o sindicato</w:t>
      </w:r>
      <w:r w:rsidRPr="00D11FCB">
        <w:rPr>
          <w:rFonts w:eastAsia="Times New Roman" w:cs="Calibri"/>
          <w:highlight w:val="yellow"/>
          <w:lang w:eastAsia="ar-SA"/>
        </w:rPr>
        <w:t>]</w:t>
      </w:r>
      <w:r w:rsidRPr="00D11FCB">
        <w:rPr>
          <w:rFonts w:eastAsia="Times New Roman" w:cs="Calibri"/>
          <w:lang w:eastAsia="ar-SA"/>
        </w:rPr>
        <w:t>, a propor ação judicial, execução</w:t>
      </w:r>
      <w:r>
        <w:rPr>
          <w:rFonts w:eastAsia="Times New Roman" w:cs="Calibri"/>
          <w:lang w:eastAsia="ar-SA"/>
        </w:rPr>
        <w:t xml:space="preserve">, ação rescisória ou </w:t>
      </w:r>
      <w:r w:rsidRPr="00D11FCB">
        <w:rPr>
          <w:rFonts w:eastAsia="Times New Roman" w:cs="Calibri"/>
          <w:lang w:eastAsia="ar-SA"/>
        </w:rPr>
        <w:t>requerimento administrativo, contra</w:t>
      </w:r>
      <w:r w:rsidR="00497BA2">
        <w:rPr>
          <w:rFonts w:eastAsia="Times New Roman" w:cs="Calibri"/>
          <w:lang w:eastAsia="ar-SA"/>
        </w:rPr>
        <w:t xml:space="preserve"> o ente federativo,</w:t>
      </w:r>
      <w:r w:rsidRPr="00D11FCB">
        <w:rPr>
          <w:rFonts w:eastAsia="Times New Roman" w:cs="Calibri"/>
          <w:lang w:eastAsia="ar-SA"/>
        </w:rPr>
        <w:t xml:space="preserve"> órgãos públicos ou autoridade responsáveis, com o fim específico </w:t>
      </w:r>
      <w:r w:rsidR="00132A4B" w:rsidRPr="00132A4B">
        <w:rPr>
          <w:rFonts w:eastAsia="Times New Roman" w:cs="Calibri"/>
          <w:b/>
          <w:bCs/>
          <w:lang w:eastAsia="ar-SA"/>
        </w:rPr>
        <w:t>ajuizar ação coletiva para obter o pagamento do auxílio-saúde em pecúnia</w:t>
      </w:r>
      <w:r w:rsidRPr="00D11FCB">
        <w:rPr>
          <w:rFonts w:eastAsia="Times New Roman" w:cs="Calibri"/>
          <w:lang w:eastAsia="ar-SA"/>
        </w:rPr>
        <w:t xml:space="preserve">. </w:t>
      </w:r>
      <w:r w:rsidR="00132A4B">
        <w:rPr>
          <w:rFonts w:eastAsia="Times New Roman" w:cs="Calibri"/>
          <w:lang w:eastAsia="ar-SA"/>
        </w:rPr>
        <w:t xml:space="preserve">Em uma síntese das razões que </w:t>
      </w:r>
      <w:r w:rsidR="00497BA2">
        <w:rPr>
          <w:rFonts w:eastAsia="Times New Roman" w:cs="Calibri"/>
          <w:lang w:eastAsia="ar-SA"/>
        </w:rPr>
        <w:t>levam a</w:t>
      </w:r>
      <w:r w:rsidR="00132A4B">
        <w:rPr>
          <w:rFonts w:eastAsia="Times New Roman" w:cs="Calibri"/>
          <w:lang w:eastAsia="ar-SA"/>
        </w:rPr>
        <w:t xml:space="preserve"> pleitear o pagamento em pecúnia do auxílio-saúde, informo que: [</w:t>
      </w:r>
      <w:r w:rsidR="00132A4B" w:rsidRPr="00497BA2">
        <w:rPr>
          <w:rFonts w:eastAsia="Times New Roman" w:cs="Calibri"/>
          <w:b/>
          <w:bCs/>
          <w:highlight w:val="yellow"/>
          <w:lang w:eastAsia="ar-SA"/>
        </w:rPr>
        <w:t>PREENCHER</w:t>
      </w:r>
      <w:r w:rsidR="007A0CA8">
        <w:rPr>
          <w:rFonts w:eastAsia="Times New Roman" w:cs="Calibri"/>
          <w:b/>
          <w:bCs/>
          <w:highlight w:val="yellow"/>
          <w:lang w:eastAsia="ar-SA"/>
        </w:rPr>
        <w:t xml:space="preserve"> A PARTIR DAQUI</w:t>
      </w:r>
      <w:r w:rsidR="00132A4B" w:rsidRPr="00497BA2">
        <w:rPr>
          <w:rFonts w:eastAsia="Times New Roman" w:cs="Calibri"/>
          <w:b/>
          <w:bCs/>
          <w:highlight w:val="yellow"/>
          <w:lang w:eastAsia="ar-SA"/>
        </w:rPr>
        <w:t xml:space="preserve"> COM O RESUMO DAS RAZÕES/DIFICULDADES QUE LEVAM A EXIGIR O AUXÍLIO EM PECÚNIA</w:t>
      </w:r>
      <w:r w:rsidR="00497BA2" w:rsidRPr="00497BA2">
        <w:rPr>
          <w:rFonts w:eastAsia="Times New Roman" w:cs="Calibri"/>
          <w:b/>
          <w:bCs/>
          <w:highlight w:val="yellow"/>
          <w:lang w:eastAsia="ar-SA"/>
        </w:rPr>
        <w:t>, INFORMANDO TAMBÉM O MÊS/ANO EM QUE HOUVE O CORTE NO CONTRACHEQUE</w:t>
      </w:r>
      <w:r w:rsidR="007A0CA8">
        <w:rPr>
          <w:rFonts w:eastAsia="Times New Roman" w:cs="Calibri"/>
          <w:lang w:eastAsia="ar-SA"/>
        </w:rPr>
        <w:t>].</w:t>
      </w:r>
    </w:p>
    <w:p w14:paraId="4C43F7F4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79567BB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4200DBED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001FC511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39E859CD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58F562A8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3F33A22C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6FF5D185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AA83B47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13DA9F0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6D470705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6CDE0EC5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27A6F63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586C1F40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973D4A1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F61B677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37BC644" w14:textId="77777777" w:rsidR="007A0CA8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150B17E" w14:textId="5E71E5A9" w:rsidR="00132A4B" w:rsidRDefault="007A0CA8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[</w:t>
      </w:r>
      <w:r w:rsidRPr="007A0CA8">
        <w:rPr>
          <w:rFonts w:eastAsia="Times New Roman" w:cs="Calibri"/>
          <w:highlight w:val="yellow"/>
          <w:lang w:eastAsia="ar-SA"/>
        </w:rPr>
        <w:t>DEIXAR APENAS O ESPAÇO DE 2 PARÁGRAFOS SIMPLES ENTRE O PARÁGRAFO FINAL DO RESUMO E A CIDADE/DATA/ASSINATURA ABAIXO</w:t>
      </w:r>
      <w:r>
        <w:rPr>
          <w:rFonts w:eastAsia="Times New Roman" w:cs="Calibri"/>
          <w:lang w:eastAsia="ar-SA"/>
        </w:rPr>
        <w:t>].</w:t>
      </w:r>
    </w:p>
    <w:p w14:paraId="49D3FFC3" w14:textId="77777777" w:rsidR="007A0CA8" w:rsidRDefault="007A0CA8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1376CFF6" w14:textId="5E2B9A86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D11FCB">
        <w:rPr>
          <w:rFonts w:eastAsia="Times New Roman" w:cs="Calibri"/>
          <w:lang w:eastAsia="ar-SA"/>
        </w:rPr>
        <w:t xml:space="preserve">________________, ______ de ______________ </w:t>
      </w:r>
      <w:proofErr w:type="spellStart"/>
      <w:r w:rsidRPr="00D11FCB">
        <w:rPr>
          <w:rFonts w:eastAsia="Times New Roman" w:cs="Calibri"/>
          <w:lang w:eastAsia="ar-SA"/>
        </w:rPr>
        <w:t>de</w:t>
      </w:r>
      <w:proofErr w:type="spellEnd"/>
      <w:r w:rsidRPr="00D11FCB">
        <w:rPr>
          <w:rFonts w:eastAsia="Times New Roman" w:cs="Calibri"/>
          <w:lang w:eastAsia="ar-SA"/>
        </w:rPr>
        <w:t xml:space="preserve"> _____</w:t>
      </w:r>
      <w:r w:rsidRPr="00733E86">
        <w:rPr>
          <w:rFonts w:eastAsia="Times New Roman" w:cs="Calibri"/>
          <w:lang w:eastAsia="ar-SA"/>
        </w:rPr>
        <w:t>__</w:t>
      </w:r>
      <w:r w:rsidRPr="00D11FCB">
        <w:rPr>
          <w:rFonts w:eastAsia="Times New Roman" w:cs="Calibri"/>
          <w:lang w:eastAsia="ar-SA"/>
        </w:rPr>
        <w:t>__.</w:t>
      </w:r>
    </w:p>
    <w:p w14:paraId="1376CFF7" w14:textId="77777777" w:rsidR="00F40A66" w:rsidRPr="00733E86" w:rsidRDefault="00F40A66" w:rsidP="00F40A66">
      <w:pPr>
        <w:suppressAutoHyphens/>
        <w:spacing w:after="0" w:line="240" w:lineRule="auto"/>
        <w:ind w:right="281"/>
        <w:rPr>
          <w:rFonts w:eastAsia="Times New Roman" w:cs="Calibri"/>
          <w:sz w:val="14"/>
          <w:lang w:eastAsia="ar-SA"/>
        </w:rPr>
      </w:pPr>
      <w:r w:rsidRPr="00733E86">
        <w:rPr>
          <w:rFonts w:eastAsia="Times New Roman" w:cs="Calibri"/>
          <w:sz w:val="14"/>
          <w:lang w:eastAsia="ar-SA"/>
        </w:rPr>
        <w:t xml:space="preserve">                   </w:t>
      </w:r>
      <w:r w:rsidRPr="00D11FCB">
        <w:rPr>
          <w:rFonts w:eastAsia="Times New Roman" w:cs="Calibri"/>
          <w:sz w:val="14"/>
          <w:lang w:eastAsia="ar-SA"/>
        </w:rPr>
        <w:t>(</w:t>
      </w:r>
      <w:proofErr w:type="gramStart"/>
      <w:r w:rsidRPr="00D11FCB">
        <w:rPr>
          <w:rFonts w:eastAsia="Times New Roman" w:cs="Calibri"/>
          <w:sz w:val="14"/>
          <w:lang w:eastAsia="ar-SA"/>
        </w:rPr>
        <w:t>cidade)</w:t>
      </w:r>
      <w:r w:rsidRPr="00733E86">
        <w:rPr>
          <w:rFonts w:eastAsia="Times New Roman" w:cs="Calibri"/>
          <w:sz w:val="14"/>
          <w:lang w:eastAsia="ar-SA"/>
        </w:rPr>
        <w:t xml:space="preserve">   </w:t>
      </w:r>
      <w:proofErr w:type="gramEnd"/>
      <w:r w:rsidRPr="00733E86">
        <w:rPr>
          <w:rFonts w:eastAsia="Times New Roman" w:cs="Calibri"/>
          <w:sz w:val="14"/>
          <w:lang w:eastAsia="ar-SA"/>
        </w:rPr>
        <w:t xml:space="preserve">         </w:t>
      </w:r>
      <w:r>
        <w:rPr>
          <w:rFonts w:eastAsia="Times New Roman" w:cs="Calibri"/>
          <w:sz w:val="14"/>
          <w:lang w:eastAsia="ar-SA"/>
        </w:rPr>
        <w:t xml:space="preserve">        </w:t>
      </w:r>
      <w:r w:rsidRPr="00733E86">
        <w:rPr>
          <w:rFonts w:eastAsia="Times New Roman" w:cs="Calibri"/>
          <w:sz w:val="14"/>
          <w:lang w:eastAsia="ar-SA"/>
        </w:rPr>
        <w:t xml:space="preserve">             </w:t>
      </w:r>
      <w:r w:rsidRPr="00D11FCB">
        <w:rPr>
          <w:rFonts w:eastAsia="Times New Roman" w:cs="Calibri"/>
          <w:sz w:val="14"/>
          <w:lang w:eastAsia="ar-SA"/>
        </w:rPr>
        <w:t>(dia</w:t>
      </w:r>
      <w:r w:rsidRPr="00733E86">
        <w:rPr>
          <w:rFonts w:eastAsia="Times New Roman" w:cs="Calibri"/>
          <w:sz w:val="14"/>
          <w:lang w:eastAsia="ar-SA"/>
        </w:rPr>
        <w:t xml:space="preserve">) </w:t>
      </w:r>
      <w:r w:rsidRPr="00D11FCB">
        <w:rPr>
          <w:rFonts w:eastAsia="Times New Roman" w:cs="Calibri"/>
          <w:sz w:val="14"/>
          <w:lang w:eastAsia="ar-SA"/>
        </w:rPr>
        <w:t xml:space="preserve">       </w:t>
      </w:r>
      <w:r w:rsidRPr="00733E86">
        <w:rPr>
          <w:rFonts w:eastAsia="Times New Roman" w:cs="Calibri"/>
          <w:sz w:val="14"/>
          <w:lang w:eastAsia="ar-SA"/>
        </w:rPr>
        <w:t xml:space="preserve">                </w:t>
      </w:r>
      <w:r w:rsidRPr="00D11FCB">
        <w:rPr>
          <w:rFonts w:eastAsia="Times New Roman" w:cs="Calibri"/>
          <w:sz w:val="14"/>
          <w:lang w:eastAsia="ar-SA"/>
        </w:rPr>
        <w:t xml:space="preserve">    </w:t>
      </w:r>
      <w:r>
        <w:rPr>
          <w:rFonts w:eastAsia="Times New Roman" w:cs="Calibri"/>
          <w:sz w:val="14"/>
          <w:lang w:eastAsia="ar-SA"/>
        </w:rPr>
        <w:t xml:space="preserve">   </w:t>
      </w:r>
      <w:r w:rsidRPr="00D11FCB">
        <w:rPr>
          <w:rFonts w:eastAsia="Times New Roman" w:cs="Calibri"/>
          <w:sz w:val="14"/>
          <w:lang w:eastAsia="ar-SA"/>
        </w:rPr>
        <w:t xml:space="preserve">   (mês</w:t>
      </w:r>
      <w:r w:rsidRPr="00733E86">
        <w:rPr>
          <w:rFonts w:eastAsia="Times New Roman" w:cs="Calibri"/>
          <w:sz w:val="14"/>
          <w:lang w:eastAsia="ar-SA"/>
        </w:rPr>
        <w:t xml:space="preserve">)        </w:t>
      </w:r>
      <w:r w:rsidRPr="00D11FCB">
        <w:rPr>
          <w:rFonts w:eastAsia="Times New Roman" w:cs="Calibri"/>
          <w:sz w:val="14"/>
          <w:lang w:eastAsia="ar-SA"/>
        </w:rPr>
        <w:t xml:space="preserve">   </w:t>
      </w:r>
      <w:r w:rsidRPr="00733E86">
        <w:rPr>
          <w:rFonts w:eastAsia="Times New Roman" w:cs="Calibri"/>
          <w:sz w:val="14"/>
          <w:lang w:eastAsia="ar-SA"/>
        </w:rPr>
        <w:t xml:space="preserve">      </w:t>
      </w:r>
      <w:r w:rsidRPr="00D11FCB">
        <w:rPr>
          <w:rFonts w:eastAsia="Times New Roman" w:cs="Calibri"/>
          <w:sz w:val="14"/>
          <w:lang w:eastAsia="ar-SA"/>
        </w:rPr>
        <w:t xml:space="preserve">  </w:t>
      </w:r>
      <w:r w:rsidRPr="00733E86">
        <w:rPr>
          <w:rFonts w:eastAsia="Times New Roman" w:cs="Calibri"/>
          <w:sz w:val="14"/>
          <w:lang w:eastAsia="ar-SA"/>
        </w:rPr>
        <w:t xml:space="preserve">    </w:t>
      </w:r>
      <w:r w:rsidRPr="00D11FCB">
        <w:rPr>
          <w:rFonts w:eastAsia="Times New Roman" w:cs="Calibri"/>
          <w:sz w:val="14"/>
          <w:lang w:eastAsia="ar-SA"/>
        </w:rPr>
        <w:t xml:space="preserve">         </w:t>
      </w:r>
      <w:r>
        <w:rPr>
          <w:rFonts w:eastAsia="Times New Roman" w:cs="Calibri"/>
          <w:sz w:val="14"/>
          <w:lang w:eastAsia="ar-SA"/>
        </w:rPr>
        <w:t xml:space="preserve">     </w:t>
      </w:r>
      <w:r w:rsidRPr="00D11FCB">
        <w:rPr>
          <w:rFonts w:eastAsia="Times New Roman" w:cs="Calibri"/>
          <w:sz w:val="14"/>
          <w:lang w:eastAsia="ar-SA"/>
        </w:rPr>
        <w:t xml:space="preserve">  (ano)</w:t>
      </w:r>
    </w:p>
    <w:p w14:paraId="1376CFF8" w14:textId="77777777" w:rsidR="00F40A66" w:rsidRPr="00D11FCB" w:rsidRDefault="00F40A66" w:rsidP="00F40A66">
      <w:pPr>
        <w:suppressAutoHyphens/>
        <w:spacing w:after="0" w:line="240" w:lineRule="auto"/>
        <w:ind w:right="281"/>
        <w:rPr>
          <w:rFonts w:eastAsia="Times New Roman" w:cs="Calibri"/>
          <w:lang w:eastAsia="ar-SA"/>
        </w:rPr>
      </w:pPr>
    </w:p>
    <w:p w14:paraId="1376CFF9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1376CFFA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D11FCB">
        <w:rPr>
          <w:rFonts w:eastAsia="Times New Roman" w:cs="Calibri"/>
          <w:lang w:eastAsia="ar-SA"/>
        </w:rPr>
        <w:t>_____________________________________</w:t>
      </w:r>
    </w:p>
    <w:p w14:paraId="1376CFFB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sz w:val="14"/>
          <w:lang w:eastAsia="ar-SA"/>
        </w:rPr>
      </w:pPr>
      <w:r w:rsidRPr="00733E86">
        <w:rPr>
          <w:rFonts w:eastAsia="Times New Roman" w:cs="Calibri"/>
          <w:sz w:val="14"/>
          <w:lang w:eastAsia="ar-SA"/>
        </w:rPr>
        <w:t xml:space="preserve">                                            </w:t>
      </w:r>
      <w:r w:rsidRPr="00D11FCB">
        <w:rPr>
          <w:rFonts w:eastAsia="Times New Roman" w:cs="Calibri"/>
          <w:sz w:val="14"/>
          <w:lang w:eastAsia="ar-SA"/>
        </w:rPr>
        <w:t>(assinatura)</w:t>
      </w:r>
    </w:p>
    <w:p w14:paraId="1376CFFC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sz w:val="20"/>
          <w:lang w:eastAsia="ar-SA"/>
        </w:rPr>
      </w:pPr>
    </w:p>
    <w:sectPr w:rsidR="00F40A66" w:rsidRPr="00D11FCB" w:rsidSect="00384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0FC3" w14:textId="77777777" w:rsidR="00A36048" w:rsidRDefault="00A36048" w:rsidP="005F0A06">
      <w:pPr>
        <w:spacing w:after="0" w:line="240" w:lineRule="auto"/>
      </w:pPr>
      <w:r>
        <w:separator/>
      </w:r>
    </w:p>
  </w:endnote>
  <w:endnote w:type="continuationSeparator" w:id="0">
    <w:p w14:paraId="0C3CCD1C" w14:textId="77777777" w:rsidR="00A36048" w:rsidRDefault="00A36048" w:rsidP="005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005" w14:textId="77777777" w:rsidR="00A9596E" w:rsidRDefault="00A959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006" w14:textId="77777777" w:rsidR="00A601BB" w:rsidRPr="005F0A06" w:rsidRDefault="00A601BB">
    <w:pPr>
      <w:pStyle w:val="Rodap"/>
      <w:jc w:val="right"/>
      <w:rPr>
        <w:sz w:val="2"/>
      </w:rPr>
    </w:pPr>
  </w:p>
  <w:p w14:paraId="1376D007" w14:textId="77777777" w:rsidR="00A601BB" w:rsidRPr="007A1EAB" w:rsidRDefault="00A601BB">
    <w:pPr>
      <w:pStyle w:val="Rodap"/>
      <w:jc w:val="right"/>
      <w:rPr>
        <w:rFonts w:ascii="Arial" w:hAnsi="Arial" w:cs="Arial"/>
        <w:sz w:val="20"/>
        <w:szCs w:val="20"/>
      </w:rPr>
    </w:pP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PAGE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97716C">
      <w:rPr>
        <w:rFonts w:ascii="Arial" w:hAnsi="Arial" w:cs="Arial"/>
        <w:bCs/>
        <w:noProof/>
        <w:sz w:val="20"/>
        <w:szCs w:val="20"/>
      </w:rPr>
      <w:t>2</w:t>
    </w:r>
    <w:r w:rsidRPr="007A1EAB">
      <w:rPr>
        <w:rFonts w:ascii="Arial" w:hAnsi="Arial" w:cs="Arial"/>
        <w:bCs/>
        <w:sz w:val="20"/>
        <w:szCs w:val="20"/>
      </w:rPr>
      <w:fldChar w:fldCharType="end"/>
    </w:r>
    <w:r w:rsidRPr="007A1EAB">
      <w:rPr>
        <w:rFonts w:ascii="Arial" w:hAnsi="Arial" w:cs="Arial"/>
        <w:sz w:val="20"/>
        <w:szCs w:val="20"/>
      </w:rPr>
      <w:t xml:space="preserve"> de </w:t>
    </w: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NUMPAGES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97716C">
      <w:rPr>
        <w:rFonts w:ascii="Arial" w:hAnsi="Arial" w:cs="Arial"/>
        <w:bCs/>
        <w:noProof/>
        <w:sz w:val="20"/>
        <w:szCs w:val="20"/>
      </w:rPr>
      <w:t>2</w:t>
    </w:r>
    <w:r w:rsidRPr="007A1EAB">
      <w:rPr>
        <w:rFonts w:ascii="Arial" w:hAnsi="Arial" w:cs="Arial"/>
        <w:bCs/>
        <w:sz w:val="20"/>
        <w:szCs w:val="20"/>
      </w:rPr>
      <w:fldChar w:fldCharType="end"/>
    </w:r>
  </w:p>
  <w:p w14:paraId="1376D008" w14:textId="77777777" w:rsidR="00A601BB" w:rsidRDefault="00A601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00A" w14:textId="77777777" w:rsidR="00A9596E" w:rsidRDefault="00A9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D367" w14:textId="77777777" w:rsidR="00A36048" w:rsidRDefault="00A36048" w:rsidP="005F0A06">
      <w:pPr>
        <w:spacing w:after="0" w:line="240" w:lineRule="auto"/>
      </w:pPr>
      <w:r>
        <w:separator/>
      </w:r>
    </w:p>
  </w:footnote>
  <w:footnote w:type="continuationSeparator" w:id="0">
    <w:p w14:paraId="6FC5E2BB" w14:textId="77777777" w:rsidR="00A36048" w:rsidRDefault="00A36048" w:rsidP="005F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003" w14:textId="77777777" w:rsidR="00A9596E" w:rsidRDefault="00A959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004" w14:textId="77777777" w:rsidR="00A601BB" w:rsidRPr="00C10247" w:rsidRDefault="00A601BB" w:rsidP="00401CCE">
    <w:pPr>
      <w:pStyle w:val="Cabealho"/>
      <w:tabs>
        <w:tab w:val="clear" w:pos="4252"/>
        <w:tab w:val="clear" w:pos="8504"/>
      </w:tabs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009" w14:textId="77777777" w:rsidR="00A9596E" w:rsidRDefault="00A95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6C"/>
    <w:rsid w:val="00002F10"/>
    <w:rsid w:val="00003738"/>
    <w:rsid w:val="000430C1"/>
    <w:rsid w:val="0004364F"/>
    <w:rsid w:val="000453CF"/>
    <w:rsid w:val="00054E15"/>
    <w:rsid w:val="00066959"/>
    <w:rsid w:val="000A6BBF"/>
    <w:rsid w:val="000C45DC"/>
    <w:rsid w:val="000C554D"/>
    <w:rsid w:val="00113EA8"/>
    <w:rsid w:val="00132A4B"/>
    <w:rsid w:val="001548D3"/>
    <w:rsid w:val="00161914"/>
    <w:rsid w:val="001B0B9A"/>
    <w:rsid w:val="001C53D1"/>
    <w:rsid w:val="001E66A9"/>
    <w:rsid w:val="00216C7E"/>
    <w:rsid w:val="00252B9D"/>
    <w:rsid w:val="00271DF5"/>
    <w:rsid w:val="00283052"/>
    <w:rsid w:val="00290407"/>
    <w:rsid w:val="002B04E9"/>
    <w:rsid w:val="002F2EB4"/>
    <w:rsid w:val="00320228"/>
    <w:rsid w:val="00345ED6"/>
    <w:rsid w:val="003554EE"/>
    <w:rsid w:val="00384013"/>
    <w:rsid w:val="003A7783"/>
    <w:rsid w:val="003A79E8"/>
    <w:rsid w:val="003B7F53"/>
    <w:rsid w:val="003C2C43"/>
    <w:rsid w:val="003E2723"/>
    <w:rsid w:val="00401CCE"/>
    <w:rsid w:val="00474041"/>
    <w:rsid w:val="00484544"/>
    <w:rsid w:val="0048736A"/>
    <w:rsid w:val="00497BA2"/>
    <w:rsid w:val="005221DD"/>
    <w:rsid w:val="00536208"/>
    <w:rsid w:val="005618B8"/>
    <w:rsid w:val="005B31A3"/>
    <w:rsid w:val="005D5DAE"/>
    <w:rsid w:val="005F0A06"/>
    <w:rsid w:val="0061326D"/>
    <w:rsid w:val="006A68FF"/>
    <w:rsid w:val="006A7685"/>
    <w:rsid w:val="0070315A"/>
    <w:rsid w:val="007453B3"/>
    <w:rsid w:val="007A0CA8"/>
    <w:rsid w:val="007A0DA7"/>
    <w:rsid w:val="007A1EAB"/>
    <w:rsid w:val="007A2D20"/>
    <w:rsid w:val="007C0FCC"/>
    <w:rsid w:val="007D5D39"/>
    <w:rsid w:val="007F2FF1"/>
    <w:rsid w:val="00805FDD"/>
    <w:rsid w:val="008759D8"/>
    <w:rsid w:val="00886411"/>
    <w:rsid w:val="008A202F"/>
    <w:rsid w:val="008F3669"/>
    <w:rsid w:val="0090024E"/>
    <w:rsid w:val="00906918"/>
    <w:rsid w:val="009472E6"/>
    <w:rsid w:val="0097716C"/>
    <w:rsid w:val="00991616"/>
    <w:rsid w:val="009F12FD"/>
    <w:rsid w:val="00A03042"/>
    <w:rsid w:val="00A36048"/>
    <w:rsid w:val="00A43C20"/>
    <w:rsid w:val="00A53D55"/>
    <w:rsid w:val="00A56789"/>
    <w:rsid w:val="00A601BB"/>
    <w:rsid w:val="00A76D6F"/>
    <w:rsid w:val="00A86EB1"/>
    <w:rsid w:val="00A9596E"/>
    <w:rsid w:val="00AA2A10"/>
    <w:rsid w:val="00B534AA"/>
    <w:rsid w:val="00B662B4"/>
    <w:rsid w:val="00B77566"/>
    <w:rsid w:val="00B87155"/>
    <w:rsid w:val="00B97A85"/>
    <w:rsid w:val="00BB1471"/>
    <w:rsid w:val="00BF1956"/>
    <w:rsid w:val="00BF7CEB"/>
    <w:rsid w:val="00C10247"/>
    <w:rsid w:val="00C43815"/>
    <w:rsid w:val="00C514BD"/>
    <w:rsid w:val="00C828E1"/>
    <w:rsid w:val="00CE0C9C"/>
    <w:rsid w:val="00D065F2"/>
    <w:rsid w:val="00D629C6"/>
    <w:rsid w:val="00DE221C"/>
    <w:rsid w:val="00E252BD"/>
    <w:rsid w:val="00E519D8"/>
    <w:rsid w:val="00E51B30"/>
    <w:rsid w:val="00E64DAB"/>
    <w:rsid w:val="00E82E83"/>
    <w:rsid w:val="00EB3C68"/>
    <w:rsid w:val="00EB7919"/>
    <w:rsid w:val="00EC7EE2"/>
    <w:rsid w:val="00F31A1F"/>
    <w:rsid w:val="00F40A66"/>
    <w:rsid w:val="00F62136"/>
    <w:rsid w:val="00F74FD3"/>
    <w:rsid w:val="00FA4F63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CFE1"/>
  <w15:chartTrackingRefBased/>
  <w15:docId w15:val="{8C81F39D-1AD9-4500-A5FC-B64A98B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ESC-Rodapé Char"/>
    <w:link w:val="Textodenotaderodap"/>
    <w:rsid w:val="005F0A06"/>
    <w:rPr>
      <w:rFonts w:ascii="Times New Roman" w:eastAsia="Times New Roman" w:hAnsi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customStyle="1" w:styleId="Ttulo1Char">
    <w:name w:val="Título 1 Char"/>
    <w:link w:val="Ttulo1"/>
    <w:rsid w:val="0016191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.%20Ruzzarin\SharePoint\Intranet%20-%20Templates\Outros\Modelo_Autorizacao-Asso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3FAD1A2DB40D4FBB08FFCAACD3B4C9" ma:contentTypeVersion="6" ma:contentTypeDescription="Crie um novo documento." ma:contentTypeScope="" ma:versionID="43726462fa1f3dee2afb2fc6f525b4ae">
  <xsd:schema xmlns:xsd="http://www.w3.org/2001/XMLSchema" xmlns:xs="http://www.w3.org/2001/XMLSchema" xmlns:p="http://schemas.microsoft.com/office/2006/metadata/properties" xmlns:ns2="381ee611-f51f-4a36-8d42-e44f8919228b" xmlns:ns3="782f0046-c990-46cd-8e35-ac70ad6b58e6" targetNamespace="http://schemas.microsoft.com/office/2006/metadata/properties" ma:root="true" ma:fieldsID="c5408ceffb84fa652e25d9174b7a1358" ns2:_="" ns3:_="">
    <xsd:import namespace="381ee611-f51f-4a36-8d42-e44f8919228b"/>
    <xsd:import namespace="782f0046-c990-46cd-8e35-ac70ad6b5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f0046-c990-46cd-8e35-ac70ad6b5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4C28-8BFB-4C7F-957A-F6F7C343A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C3B70-28D8-4FAC-9190-4F060485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ee611-f51f-4a36-8d42-e44f8919228b"/>
    <ds:schemaRef ds:uri="782f0046-c990-46cd-8e35-ac70ad6b5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0A12C-B827-4BD4-A561-AEDBC4EBC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28F6F-4A58-420F-9010-6F91BF43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Modelo_Autorizacao-Associado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Ruzzarin</dc:creator>
  <cp:keywords/>
  <cp:lastModifiedBy>Usuario</cp:lastModifiedBy>
  <cp:revision>2</cp:revision>
  <cp:lastPrinted>2012-03-24T19:05:00Z</cp:lastPrinted>
  <dcterms:created xsi:type="dcterms:W3CDTF">2022-07-04T14:46:00Z</dcterms:created>
  <dcterms:modified xsi:type="dcterms:W3CDTF">2022-07-04T14:46:00Z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0x010100A23FAD1A2DB40D4FBB08FFCAACD3B4C9</vt:lpwstr>
  </property>
</Properties>
</file>